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9E24" w14:textId="77777777" w:rsidR="00095005" w:rsidRPr="00304CBC" w:rsidRDefault="00095005" w:rsidP="00095005">
      <w:pPr>
        <w:spacing w:after="0" w:line="240" w:lineRule="auto"/>
        <w:jc w:val="center"/>
        <w:rPr>
          <w:rFonts w:asciiTheme="minorHAnsi" w:hAnsiTheme="minorHAnsi" w:cs="Arial"/>
          <w:b/>
          <w:caps/>
          <w:spacing w:val="40"/>
          <w:sz w:val="32"/>
        </w:rPr>
      </w:pPr>
      <w:r w:rsidRPr="00304CBC">
        <w:rPr>
          <w:rFonts w:asciiTheme="minorHAnsi" w:hAnsiTheme="minorHAnsi" w:cs="Arial"/>
          <w:b/>
          <w:caps/>
          <w:spacing w:val="40"/>
          <w:sz w:val="32"/>
        </w:rPr>
        <w:t>žádost o nadační příspěvek</w:t>
      </w:r>
      <w:r w:rsidRPr="00304CBC">
        <w:rPr>
          <w:rStyle w:val="Znakapoznpodarou"/>
          <w:rFonts w:asciiTheme="minorHAnsi" w:hAnsiTheme="minorHAnsi" w:cs="Arial"/>
          <w:b/>
          <w:caps/>
          <w:spacing w:val="40"/>
          <w:sz w:val="32"/>
        </w:rPr>
        <w:footnoteReference w:id="1"/>
      </w:r>
    </w:p>
    <w:p w14:paraId="50758EAA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48EEE374" w14:textId="77777777" w:rsidR="00095005" w:rsidRPr="00304CBC" w:rsidRDefault="00095005" w:rsidP="00095005">
      <w:pPr>
        <w:spacing w:after="0" w:line="240" w:lineRule="auto"/>
        <w:ind w:left="6372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 xml:space="preserve">číslo žádosti: </w:t>
      </w:r>
      <w:r w:rsidRPr="00304CBC">
        <w:rPr>
          <w:rFonts w:asciiTheme="minorHAnsi" w:hAnsiTheme="minorHAnsi" w:cs="Arial"/>
          <w:i/>
        </w:rPr>
        <w:t>(doplní NFPK)</w:t>
      </w:r>
    </w:p>
    <w:p w14:paraId="0F98AEDD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28"/>
      </w:tblGrid>
      <w:tr w:rsidR="00095005" w:rsidRPr="00304CBC" w14:paraId="1000A2F7" w14:textId="77777777" w:rsidTr="00757F0D">
        <w:trPr>
          <w:jc w:val="center"/>
        </w:trPr>
        <w:tc>
          <w:tcPr>
            <w:tcW w:w="9779" w:type="dxa"/>
            <w:shd w:val="clear" w:color="auto" w:fill="8DB3E2" w:themeFill="text2" w:themeFillTint="66"/>
          </w:tcPr>
          <w:p w14:paraId="6F78FFF7" w14:textId="77777777" w:rsidR="00095005" w:rsidRPr="00304CBC" w:rsidRDefault="00095005" w:rsidP="00757F0D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  <w:caps/>
              </w:rPr>
              <w:t>Název projektu</w:t>
            </w:r>
            <w:r w:rsidRPr="00304CBC">
              <w:rPr>
                <w:rFonts w:asciiTheme="minorHAnsi" w:hAnsiTheme="minorHAnsi" w:cs="Arial"/>
                <w:b/>
              </w:rPr>
              <w:t>:</w:t>
            </w:r>
            <w:r w:rsidRPr="00304CBC">
              <w:rPr>
                <w:rFonts w:asciiTheme="minorHAnsi" w:hAnsiTheme="minorHAnsi" w:cs="Arial"/>
              </w:rPr>
              <w:t xml:space="preserve">  </w:t>
            </w:r>
          </w:p>
        </w:tc>
      </w:tr>
      <w:tr w:rsidR="00095005" w:rsidRPr="00304CBC" w14:paraId="4458E510" w14:textId="77777777" w:rsidTr="00757F0D">
        <w:trPr>
          <w:jc w:val="center"/>
        </w:trPr>
        <w:tc>
          <w:tcPr>
            <w:tcW w:w="9779" w:type="dxa"/>
            <w:shd w:val="clear" w:color="auto" w:fill="8DB3E2" w:themeFill="text2" w:themeFillTint="66"/>
          </w:tcPr>
          <w:p w14:paraId="03789781" w14:textId="77777777" w:rsidR="00095005" w:rsidRPr="00304CBC" w:rsidRDefault="00095005" w:rsidP="00757F0D">
            <w:pPr>
              <w:spacing w:before="120" w:after="120"/>
              <w:jc w:val="both"/>
              <w:rPr>
                <w:rFonts w:asciiTheme="minorHAnsi" w:hAnsiTheme="minorHAnsi" w:cs="Arial"/>
                <w:caps/>
              </w:rPr>
            </w:pPr>
            <w:r w:rsidRPr="00304CBC">
              <w:rPr>
                <w:rFonts w:asciiTheme="minorHAnsi" w:hAnsiTheme="minorHAnsi" w:cs="Arial"/>
                <w:b/>
                <w:caps/>
              </w:rPr>
              <w:t>Anotace projektu:</w:t>
            </w:r>
            <w:r w:rsidRPr="00304CBC">
              <w:rPr>
                <w:rFonts w:asciiTheme="minorHAnsi" w:hAnsiTheme="minorHAnsi" w:cs="Arial"/>
                <w:caps/>
              </w:rPr>
              <w:t xml:space="preserve">    </w:t>
            </w:r>
          </w:p>
        </w:tc>
      </w:tr>
    </w:tbl>
    <w:p w14:paraId="21586F4E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33"/>
        <w:gridCol w:w="5495"/>
      </w:tblGrid>
      <w:tr w:rsidR="00095005" w:rsidRPr="00304CBC" w14:paraId="5E15D8F6" w14:textId="77777777" w:rsidTr="00757F0D">
        <w:trPr>
          <w:jc w:val="center"/>
        </w:trPr>
        <w:tc>
          <w:tcPr>
            <w:tcW w:w="9779" w:type="dxa"/>
            <w:gridSpan w:val="2"/>
          </w:tcPr>
          <w:p w14:paraId="58B2CAAB" w14:textId="77777777" w:rsidR="00095005" w:rsidRPr="00304CBC" w:rsidRDefault="00095005" w:rsidP="00757F0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Identifikační údaje žadatele</w:t>
            </w:r>
          </w:p>
        </w:tc>
      </w:tr>
      <w:tr w:rsidR="00095005" w:rsidRPr="00304CBC" w14:paraId="10482F4C" w14:textId="77777777" w:rsidTr="00757F0D">
        <w:trPr>
          <w:jc w:val="center"/>
        </w:trPr>
        <w:tc>
          <w:tcPr>
            <w:tcW w:w="4181" w:type="dxa"/>
          </w:tcPr>
          <w:p w14:paraId="0731433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Jméno, příjmení či název organizace:</w:t>
            </w:r>
          </w:p>
        </w:tc>
        <w:tc>
          <w:tcPr>
            <w:tcW w:w="5598" w:type="dxa"/>
          </w:tcPr>
          <w:p w14:paraId="07EC5366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323D5D18" w14:textId="77777777" w:rsidTr="00757F0D">
        <w:trPr>
          <w:jc w:val="center"/>
        </w:trPr>
        <w:tc>
          <w:tcPr>
            <w:tcW w:w="4181" w:type="dxa"/>
          </w:tcPr>
          <w:p w14:paraId="3C4B35C6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598" w:type="dxa"/>
          </w:tcPr>
          <w:p w14:paraId="2C5ACB7E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311ED8DA" w14:textId="77777777" w:rsidTr="00757F0D">
        <w:trPr>
          <w:jc w:val="center"/>
        </w:trPr>
        <w:tc>
          <w:tcPr>
            <w:tcW w:w="4181" w:type="dxa"/>
          </w:tcPr>
          <w:p w14:paraId="77291DA9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Korespondenční adresa:</w:t>
            </w:r>
          </w:p>
        </w:tc>
        <w:tc>
          <w:tcPr>
            <w:tcW w:w="5598" w:type="dxa"/>
          </w:tcPr>
          <w:p w14:paraId="7F63C238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5AA78ED0" w14:textId="77777777" w:rsidTr="00757F0D">
        <w:trPr>
          <w:jc w:val="center"/>
        </w:trPr>
        <w:tc>
          <w:tcPr>
            <w:tcW w:w="4181" w:type="dxa"/>
          </w:tcPr>
          <w:p w14:paraId="0771FC70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Telefonický kontakt:</w:t>
            </w:r>
          </w:p>
        </w:tc>
        <w:tc>
          <w:tcPr>
            <w:tcW w:w="5598" w:type="dxa"/>
          </w:tcPr>
          <w:p w14:paraId="3AEE14FA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79A1BB15" w14:textId="77777777" w:rsidTr="00757F0D">
        <w:trPr>
          <w:jc w:val="center"/>
        </w:trPr>
        <w:tc>
          <w:tcPr>
            <w:tcW w:w="4181" w:type="dxa"/>
          </w:tcPr>
          <w:p w14:paraId="691EB32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Emailový kontakt:</w:t>
            </w:r>
          </w:p>
        </w:tc>
        <w:tc>
          <w:tcPr>
            <w:tcW w:w="5598" w:type="dxa"/>
          </w:tcPr>
          <w:p w14:paraId="59CBC718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16773093" w14:textId="77777777" w:rsidTr="00757F0D">
        <w:trPr>
          <w:jc w:val="center"/>
        </w:trPr>
        <w:tc>
          <w:tcPr>
            <w:tcW w:w="4181" w:type="dxa"/>
          </w:tcPr>
          <w:p w14:paraId="4C930CE3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Adresa www stránek:</w:t>
            </w:r>
          </w:p>
        </w:tc>
        <w:tc>
          <w:tcPr>
            <w:tcW w:w="5598" w:type="dxa"/>
          </w:tcPr>
          <w:p w14:paraId="40624ED6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0EE1CDA3" w14:textId="77777777" w:rsidTr="00757F0D">
        <w:trPr>
          <w:jc w:val="center"/>
        </w:trPr>
        <w:tc>
          <w:tcPr>
            <w:tcW w:w="4181" w:type="dxa"/>
          </w:tcPr>
          <w:p w14:paraId="758F4028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5598" w:type="dxa"/>
          </w:tcPr>
          <w:p w14:paraId="139D26AF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745CBD23" w14:textId="77777777" w:rsidTr="00757F0D">
        <w:trPr>
          <w:jc w:val="center"/>
        </w:trPr>
        <w:tc>
          <w:tcPr>
            <w:tcW w:w="4181" w:type="dxa"/>
          </w:tcPr>
          <w:p w14:paraId="079A9353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 a příjmení statutárního zástupce:</w:t>
            </w:r>
          </w:p>
        </w:tc>
        <w:tc>
          <w:tcPr>
            <w:tcW w:w="5598" w:type="dxa"/>
          </w:tcPr>
          <w:p w14:paraId="501297F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4DB6E2B1" w14:textId="77777777" w:rsidTr="00757F0D">
        <w:trPr>
          <w:jc w:val="center"/>
        </w:trPr>
        <w:tc>
          <w:tcPr>
            <w:tcW w:w="4181" w:type="dxa"/>
          </w:tcPr>
          <w:p w14:paraId="24D0E2D3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 a příjmení odpovědné osoby:</w:t>
            </w:r>
          </w:p>
        </w:tc>
        <w:tc>
          <w:tcPr>
            <w:tcW w:w="5598" w:type="dxa"/>
          </w:tcPr>
          <w:p w14:paraId="7C9A7CE9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51D1233A" w14:textId="77777777" w:rsidTr="00757F0D">
        <w:trPr>
          <w:jc w:val="center"/>
        </w:trPr>
        <w:tc>
          <w:tcPr>
            <w:tcW w:w="4181" w:type="dxa"/>
          </w:tcPr>
          <w:p w14:paraId="7C237770" w14:textId="77777777" w:rsidR="00095005" w:rsidRPr="00304CBC" w:rsidRDefault="00095005" w:rsidP="00757F0D">
            <w:pPr>
              <w:jc w:val="right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Telefonický kontakt:</w:t>
            </w:r>
          </w:p>
        </w:tc>
        <w:tc>
          <w:tcPr>
            <w:tcW w:w="5598" w:type="dxa"/>
          </w:tcPr>
          <w:p w14:paraId="77AA0D6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46DC19FF" w14:textId="77777777" w:rsidTr="00757F0D">
        <w:trPr>
          <w:jc w:val="center"/>
        </w:trPr>
        <w:tc>
          <w:tcPr>
            <w:tcW w:w="4181" w:type="dxa"/>
          </w:tcPr>
          <w:p w14:paraId="5F4136D2" w14:textId="77777777" w:rsidR="00095005" w:rsidRPr="00304CBC" w:rsidRDefault="00095005" w:rsidP="00757F0D">
            <w:pPr>
              <w:jc w:val="right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emailový kontakt:</w:t>
            </w:r>
          </w:p>
        </w:tc>
        <w:tc>
          <w:tcPr>
            <w:tcW w:w="5598" w:type="dxa"/>
          </w:tcPr>
          <w:p w14:paraId="63E0EC74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4DE2F25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95005" w:rsidRPr="00304CBC" w14:paraId="136C6790" w14:textId="77777777" w:rsidTr="00757F0D">
        <w:trPr>
          <w:jc w:val="center"/>
        </w:trPr>
        <w:tc>
          <w:tcPr>
            <w:tcW w:w="9779" w:type="dxa"/>
          </w:tcPr>
          <w:p w14:paraId="5AC35A4F" w14:textId="77777777" w:rsidR="00095005" w:rsidRPr="00304CBC" w:rsidRDefault="00095005" w:rsidP="00757F0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Informace o projektu</w:t>
            </w:r>
          </w:p>
        </w:tc>
      </w:tr>
      <w:tr w:rsidR="00095005" w:rsidRPr="00304CBC" w14:paraId="59CEA515" w14:textId="77777777" w:rsidTr="00757F0D">
        <w:trPr>
          <w:trHeight w:val="516"/>
          <w:jc w:val="center"/>
        </w:trPr>
        <w:tc>
          <w:tcPr>
            <w:tcW w:w="9779" w:type="dxa"/>
          </w:tcPr>
          <w:p w14:paraId="40CDB124" w14:textId="77777777" w:rsidR="00095005" w:rsidRPr="00304CBC" w:rsidRDefault="00095005" w:rsidP="00757F0D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Charakter projektu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2"/>
            </w:r>
            <w:r w:rsidRPr="00304CBC">
              <w:rPr>
                <w:rFonts w:asciiTheme="minorHAnsi" w:hAnsiTheme="minorHAnsi" w:cs="Arial"/>
              </w:rPr>
              <w:t>:</w:t>
            </w:r>
          </w:p>
          <w:p w14:paraId="2E1183E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investigace – legislativa – vzdělávání - právní pomoc – případové studie – ostatní – zpracování dat – analytická činnost – ostatní</w:t>
            </w:r>
          </w:p>
          <w:p w14:paraId="70FDF5E1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95005" w:rsidRPr="00304CBC" w14:paraId="019ED1D1" w14:textId="77777777" w:rsidTr="00757F0D">
        <w:trPr>
          <w:trHeight w:val="516"/>
          <w:jc w:val="center"/>
        </w:trPr>
        <w:tc>
          <w:tcPr>
            <w:tcW w:w="9779" w:type="dxa"/>
          </w:tcPr>
          <w:p w14:paraId="67A009A4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Popis projektu:</w:t>
            </w:r>
          </w:p>
        </w:tc>
      </w:tr>
      <w:tr w:rsidR="00095005" w:rsidRPr="00304CBC" w14:paraId="773BF212" w14:textId="77777777" w:rsidTr="00757F0D">
        <w:trPr>
          <w:trHeight w:val="516"/>
          <w:jc w:val="center"/>
        </w:trPr>
        <w:tc>
          <w:tcPr>
            <w:tcW w:w="9779" w:type="dxa"/>
          </w:tcPr>
          <w:p w14:paraId="44E3EE5B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lastRenderedPageBreak/>
              <w:t xml:space="preserve">Přesný účel projektu: </w:t>
            </w:r>
          </w:p>
        </w:tc>
      </w:tr>
      <w:tr w:rsidR="00095005" w:rsidRPr="00304CBC" w14:paraId="328550E0" w14:textId="77777777" w:rsidTr="00757F0D">
        <w:trPr>
          <w:trHeight w:val="516"/>
          <w:jc w:val="center"/>
        </w:trPr>
        <w:tc>
          <w:tcPr>
            <w:tcW w:w="9779" w:type="dxa"/>
          </w:tcPr>
          <w:p w14:paraId="51C2A01D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Jaký je minimální a maximální cíl, kterého má být dosaženo:</w:t>
            </w:r>
          </w:p>
        </w:tc>
      </w:tr>
      <w:tr w:rsidR="00095005" w:rsidRPr="00304CBC" w14:paraId="2672D470" w14:textId="77777777" w:rsidTr="00757F0D">
        <w:trPr>
          <w:trHeight w:val="516"/>
          <w:jc w:val="center"/>
        </w:trPr>
        <w:tc>
          <w:tcPr>
            <w:tcW w:w="9779" w:type="dxa"/>
          </w:tcPr>
          <w:p w14:paraId="3F7C8122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Definujte parametry, kterými bude ověřeno splnění cílů:</w:t>
            </w:r>
          </w:p>
        </w:tc>
      </w:tr>
      <w:tr w:rsidR="00095005" w:rsidRPr="00304CBC" w14:paraId="7AC05BB1" w14:textId="77777777" w:rsidTr="00757F0D">
        <w:trPr>
          <w:trHeight w:val="516"/>
          <w:jc w:val="center"/>
        </w:trPr>
        <w:tc>
          <w:tcPr>
            <w:tcW w:w="9779" w:type="dxa"/>
          </w:tcPr>
          <w:p w14:paraId="1E4C936C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Popište konkrétně, jakým způsobem chce cílů dosáhnout:</w:t>
            </w:r>
          </w:p>
        </w:tc>
      </w:tr>
      <w:tr w:rsidR="00095005" w:rsidRPr="00304CBC" w14:paraId="1C0710AF" w14:textId="77777777" w:rsidTr="00757F0D">
        <w:trPr>
          <w:trHeight w:val="516"/>
          <w:jc w:val="center"/>
        </w:trPr>
        <w:tc>
          <w:tcPr>
            <w:tcW w:w="9779" w:type="dxa"/>
          </w:tcPr>
          <w:p w14:paraId="408A7DC0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Kolika osobám budou výsledky projektu prospěšné (dohad počtu osob)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3"/>
            </w:r>
            <w:r w:rsidRPr="00304CBC">
              <w:rPr>
                <w:rFonts w:asciiTheme="minorHAnsi" w:hAnsiTheme="minorHAnsi" w:cs="Arial"/>
              </w:rPr>
              <w:t>:</w:t>
            </w:r>
          </w:p>
        </w:tc>
      </w:tr>
      <w:tr w:rsidR="00095005" w:rsidRPr="00304CBC" w14:paraId="6A0F729F" w14:textId="77777777" w:rsidTr="00757F0D">
        <w:trPr>
          <w:trHeight w:val="516"/>
          <w:jc w:val="center"/>
        </w:trPr>
        <w:tc>
          <w:tcPr>
            <w:tcW w:w="9779" w:type="dxa"/>
          </w:tcPr>
          <w:p w14:paraId="5617CC8F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Definujte harmonogram projektu:</w:t>
            </w:r>
          </w:p>
        </w:tc>
      </w:tr>
      <w:tr w:rsidR="00095005" w:rsidRPr="00304CBC" w14:paraId="28C1EED4" w14:textId="77777777" w:rsidTr="00757F0D">
        <w:trPr>
          <w:trHeight w:val="516"/>
          <w:jc w:val="center"/>
        </w:trPr>
        <w:tc>
          <w:tcPr>
            <w:tcW w:w="9779" w:type="dxa"/>
          </w:tcPr>
          <w:p w14:paraId="6DAD3472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Bude projekt realizován ve spolupráci s jinými subjekty? V případě, že ano, uveďte s jakými.</w:t>
            </w:r>
          </w:p>
        </w:tc>
      </w:tr>
    </w:tbl>
    <w:p w14:paraId="32F406C5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5507"/>
      </w:tblGrid>
      <w:tr w:rsidR="00095005" w:rsidRPr="00304CBC" w14:paraId="658DD860" w14:textId="77777777" w:rsidTr="00757F0D">
        <w:trPr>
          <w:jc w:val="center"/>
        </w:trPr>
        <w:tc>
          <w:tcPr>
            <w:tcW w:w="9779" w:type="dxa"/>
            <w:gridSpan w:val="2"/>
          </w:tcPr>
          <w:p w14:paraId="56B47F8B" w14:textId="77777777" w:rsidR="00095005" w:rsidRPr="00304CBC" w:rsidRDefault="00095005" w:rsidP="00757F0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Informace o žadateli</w:t>
            </w:r>
          </w:p>
        </w:tc>
      </w:tr>
      <w:tr w:rsidR="00095005" w:rsidRPr="00304CBC" w14:paraId="20BF491F" w14:textId="77777777" w:rsidTr="00757F0D">
        <w:trPr>
          <w:trHeight w:val="499"/>
          <w:jc w:val="center"/>
        </w:trPr>
        <w:tc>
          <w:tcPr>
            <w:tcW w:w="9779" w:type="dxa"/>
            <w:gridSpan w:val="2"/>
          </w:tcPr>
          <w:p w14:paraId="0DB2D5C3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Popište stručně Vaše dosavadní aktivity:</w:t>
            </w:r>
          </w:p>
        </w:tc>
      </w:tr>
      <w:tr w:rsidR="00095005" w:rsidRPr="00304CBC" w14:paraId="6D24E498" w14:textId="77777777" w:rsidTr="00757F0D">
        <w:trPr>
          <w:trHeight w:val="499"/>
          <w:jc w:val="center"/>
        </w:trPr>
        <w:tc>
          <w:tcPr>
            <w:tcW w:w="9779" w:type="dxa"/>
            <w:gridSpan w:val="2"/>
          </w:tcPr>
          <w:p w14:paraId="6564F557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Jaké je Vaše aktuální povolání/profese:</w:t>
            </w:r>
          </w:p>
        </w:tc>
      </w:tr>
      <w:tr w:rsidR="00095005" w:rsidRPr="00304CBC" w14:paraId="72ED623B" w14:textId="77777777" w:rsidTr="00757F0D">
        <w:trPr>
          <w:jc w:val="center"/>
        </w:trPr>
        <w:tc>
          <w:tcPr>
            <w:tcW w:w="4181" w:type="dxa"/>
          </w:tcPr>
          <w:p w14:paraId="3B627AD4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Jste politicky angažován?</w:t>
            </w:r>
          </w:p>
        </w:tc>
        <w:tc>
          <w:tcPr>
            <w:tcW w:w="5598" w:type="dxa"/>
          </w:tcPr>
          <w:p w14:paraId="4C0EE82A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ANO/NE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4"/>
            </w:r>
            <w:r w:rsidRPr="00304CBC">
              <w:rPr>
                <w:rFonts w:asciiTheme="minorHAnsi" w:hAnsiTheme="minorHAnsi" w:cs="Arial"/>
              </w:rPr>
              <w:t xml:space="preserve"> </w:t>
            </w:r>
            <w:r w:rsidRPr="00304CBC">
              <w:rPr>
                <w:rFonts w:asciiTheme="minorHAnsi" w:hAnsiTheme="minorHAnsi" w:cs="Arial"/>
                <w:i/>
              </w:rPr>
              <w:t>(v případě odpovědi ANO, prosím rozveďte jak)</w:t>
            </w:r>
            <w:r w:rsidRPr="00304CBC">
              <w:rPr>
                <w:rFonts w:asciiTheme="minorHAnsi" w:hAnsiTheme="minorHAnsi" w:cs="Arial"/>
              </w:rPr>
              <w:t>.</w:t>
            </w:r>
          </w:p>
        </w:tc>
      </w:tr>
      <w:tr w:rsidR="00095005" w:rsidRPr="00304CBC" w14:paraId="4B70578F" w14:textId="77777777" w:rsidTr="00757F0D">
        <w:trPr>
          <w:jc w:val="center"/>
        </w:trPr>
        <w:tc>
          <w:tcPr>
            <w:tcW w:w="4181" w:type="dxa"/>
          </w:tcPr>
          <w:p w14:paraId="17DE5C82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Byl Vám již někdy poskytnut grant nebo dotace od neziskové organizace nebo státní organizace?</w:t>
            </w:r>
          </w:p>
        </w:tc>
        <w:tc>
          <w:tcPr>
            <w:tcW w:w="5598" w:type="dxa"/>
          </w:tcPr>
          <w:p w14:paraId="488FB06E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ANO/NE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5"/>
            </w:r>
            <w:r w:rsidRPr="00304CBC">
              <w:rPr>
                <w:rFonts w:asciiTheme="minorHAnsi" w:hAnsiTheme="minorHAnsi" w:cs="Arial"/>
              </w:rPr>
              <w:t xml:space="preserve"> </w:t>
            </w:r>
            <w:r w:rsidRPr="00304CBC">
              <w:rPr>
                <w:rFonts w:asciiTheme="minorHAnsi" w:hAnsiTheme="minorHAnsi" w:cs="Arial"/>
                <w:i/>
              </w:rPr>
              <w:t>(v případě odpovědi ANO, prosím rozveďte a popište, jakých výsledků bylo za pomocí grantu nebo dotace dosaženo; kde je možné se s výsledky seznámit.).</w:t>
            </w:r>
          </w:p>
        </w:tc>
      </w:tr>
      <w:tr w:rsidR="00095005" w:rsidRPr="00304CBC" w14:paraId="378400A9" w14:textId="77777777" w:rsidTr="00757F0D">
        <w:trPr>
          <w:trHeight w:val="436"/>
          <w:jc w:val="center"/>
        </w:trPr>
        <w:tc>
          <w:tcPr>
            <w:tcW w:w="4181" w:type="dxa"/>
          </w:tcPr>
          <w:p w14:paraId="2FDBDC7F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Kdo bude garantem projektu:</w:t>
            </w:r>
          </w:p>
        </w:tc>
        <w:tc>
          <w:tcPr>
            <w:tcW w:w="5598" w:type="dxa"/>
          </w:tcPr>
          <w:p w14:paraId="20A6BBEC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>jméno, příjmení, email, tel. spojení</w:t>
            </w:r>
          </w:p>
        </w:tc>
      </w:tr>
    </w:tbl>
    <w:p w14:paraId="5E1A2883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005" w:rsidRPr="00304CBC" w14:paraId="68B340FF" w14:textId="77777777" w:rsidTr="00757F0D">
        <w:tc>
          <w:tcPr>
            <w:tcW w:w="9779" w:type="dxa"/>
          </w:tcPr>
          <w:p w14:paraId="2C91109E" w14:textId="77777777" w:rsidR="00095005" w:rsidRPr="00304CBC" w:rsidRDefault="00095005" w:rsidP="00757F0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Rozpočet projektu</w:t>
            </w:r>
          </w:p>
          <w:p w14:paraId="54374DDF" w14:textId="77777777" w:rsidR="00095005" w:rsidRPr="00304CBC" w:rsidRDefault="00095005" w:rsidP="00757F0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(v Kč)</w:t>
            </w:r>
          </w:p>
        </w:tc>
      </w:tr>
      <w:tr w:rsidR="00095005" w:rsidRPr="00304CBC" w14:paraId="672FD92C" w14:textId="77777777" w:rsidTr="00757F0D">
        <w:tc>
          <w:tcPr>
            <w:tcW w:w="9779" w:type="dxa"/>
          </w:tcPr>
          <w:p w14:paraId="3FD16070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 xml:space="preserve">Požadavky na předložený rozpočet: </w:t>
            </w:r>
          </w:p>
          <w:p w14:paraId="5E6D6E72" w14:textId="77777777" w:rsidR="00095005" w:rsidRPr="00304CBC" w:rsidRDefault="00095005" w:rsidP="00095005">
            <w:pPr>
              <w:pStyle w:val="Odstavecseseznamem"/>
              <w:numPr>
                <w:ilvl w:val="0"/>
                <w:numId w:val="3"/>
              </w:numPr>
              <w:ind w:left="567" w:hanging="567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>rozlišení nákladů - osobní náklady (mzdy, odměny, honoráře atd.), materiálové náklady (nákup materiálu, zboží) a nemateriálové náklady (nájemné, nákup služeb atd.);</w:t>
            </w:r>
          </w:p>
          <w:p w14:paraId="2732E960" w14:textId="77777777" w:rsidR="00095005" w:rsidRPr="00304CBC" w:rsidRDefault="00095005" w:rsidP="00095005">
            <w:pPr>
              <w:pStyle w:val="Odstavecseseznamem"/>
              <w:numPr>
                <w:ilvl w:val="0"/>
                <w:numId w:val="3"/>
              </w:numPr>
              <w:ind w:left="567" w:hanging="567"/>
              <w:contextualSpacing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  <w:i/>
              </w:rPr>
              <w:t>rozlišení celkového rozpočtu a požadované dotace NFPK.</w:t>
            </w:r>
          </w:p>
        </w:tc>
      </w:tr>
      <w:tr w:rsidR="00095005" w:rsidRPr="00304CBC" w14:paraId="133EB906" w14:textId="77777777" w:rsidTr="00757F0D">
        <w:tc>
          <w:tcPr>
            <w:tcW w:w="9779" w:type="dxa"/>
          </w:tcPr>
          <w:p w14:paraId="31AB49E6" w14:textId="77777777" w:rsidR="00095005" w:rsidRPr="00304CBC" w:rsidRDefault="00095005" w:rsidP="00757F0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84CE50F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D415B6E" w14:textId="77777777" w:rsidR="00095005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  <w:b/>
          <w:caps/>
        </w:rPr>
      </w:pPr>
    </w:p>
    <w:p w14:paraId="7A44BCEC" w14:textId="77777777" w:rsidR="00095005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  <w:b/>
          <w:caps/>
        </w:rPr>
      </w:pPr>
    </w:p>
    <w:p w14:paraId="68FC4E08" w14:textId="3A1098DB" w:rsidR="00095005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  <w:b/>
          <w:caps/>
        </w:rPr>
      </w:pPr>
      <w:r w:rsidRPr="00304CBC">
        <w:rPr>
          <w:rFonts w:asciiTheme="minorHAnsi" w:hAnsiTheme="minorHAnsi" w:cs="Arial"/>
          <w:b/>
          <w:caps/>
        </w:rPr>
        <w:lastRenderedPageBreak/>
        <w:t>Čestné PROHLÁŠENÍ</w:t>
      </w:r>
    </w:p>
    <w:p w14:paraId="29C4CB6C" w14:textId="77777777" w:rsidR="00095005" w:rsidRPr="00304CBC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  <w:b/>
          <w:caps/>
        </w:rPr>
      </w:pPr>
    </w:p>
    <w:p w14:paraId="324A8417" w14:textId="77777777" w:rsidR="00095005" w:rsidRPr="00304CBC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Prohlašuji, že všechny poskytnuté informace jsou pravdivé a že jsem nezamlčel žádné informace potřebné pro rozhodnutí o poskytnutí nadačního příspěvku.</w:t>
      </w:r>
    </w:p>
    <w:p w14:paraId="6FBA3182" w14:textId="77777777" w:rsidR="00095005" w:rsidRPr="00304CBC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14:paraId="5845A8C3" w14:textId="77777777" w:rsidR="00095005" w:rsidRDefault="00095005" w:rsidP="00095005">
      <w:pPr>
        <w:spacing w:before="120" w:after="120" w:line="240" w:lineRule="auto"/>
        <w:jc w:val="both"/>
        <w:rPr>
          <w:rFonts w:asciiTheme="minorHAnsi" w:hAnsiTheme="minorHAnsi" w:cs="Arial"/>
          <w:b/>
          <w:caps/>
        </w:rPr>
      </w:pPr>
    </w:p>
    <w:p w14:paraId="550A292F" w14:textId="0E5B1BC9" w:rsidR="00095005" w:rsidRDefault="00095005" w:rsidP="00095005">
      <w:pPr>
        <w:spacing w:before="120" w:after="120" w:line="240" w:lineRule="auto"/>
        <w:jc w:val="both"/>
        <w:rPr>
          <w:rFonts w:asciiTheme="minorHAnsi" w:hAnsiTheme="minorHAnsi" w:cs="Arial"/>
          <w:b/>
          <w:caps/>
        </w:rPr>
      </w:pPr>
      <w:r w:rsidRPr="00304CBC">
        <w:rPr>
          <w:rFonts w:asciiTheme="minorHAnsi" w:hAnsiTheme="minorHAnsi" w:cs="Arial"/>
          <w:b/>
          <w:caps/>
        </w:rPr>
        <w:t>Souhlas s poskytnutím osobních údajů:</w:t>
      </w:r>
    </w:p>
    <w:p w14:paraId="4C6308F2" w14:textId="77777777" w:rsidR="00095005" w:rsidRPr="00304CBC" w:rsidRDefault="00095005" w:rsidP="00095005">
      <w:pPr>
        <w:spacing w:before="120" w:after="120" w:line="240" w:lineRule="auto"/>
        <w:jc w:val="both"/>
        <w:rPr>
          <w:rFonts w:asciiTheme="minorHAnsi" w:hAnsiTheme="minorHAnsi" w:cs="Arial"/>
          <w:b/>
          <w:caps/>
        </w:rPr>
      </w:pPr>
    </w:p>
    <w:p w14:paraId="41C5E493" w14:textId="6D61E9F5" w:rsidR="00095005" w:rsidRPr="00304CBC" w:rsidRDefault="00095005" w:rsidP="00095005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Svým podpisem souhlasím se správou, zpracováním a uchováním osobních údajů Nadačním fondem proti korupci.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095005" w:rsidRPr="00304CBC" w14:paraId="0037990B" w14:textId="77777777" w:rsidTr="00757F0D">
        <w:trPr>
          <w:cantSplit/>
          <w:trHeight w:val="445"/>
          <w:jc w:val="center"/>
        </w:trPr>
        <w:tc>
          <w:tcPr>
            <w:tcW w:w="9788" w:type="dxa"/>
            <w:gridSpan w:val="2"/>
            <w:vAlign w:val="center"/>
          </w:tcPr>
          <w:p w14:paraId="5FDEC4FA" w14:textId="77777777" w:rsidR="00095005" w:rsidRPr="00304CBC" w:rsidRDefault="00095005" w:rsidP="00757F0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 xml:space="preserve"> </w:t>
            </w:r>
          </w:p>
        </w:tc>
      </w:tr>
      <w:tr w:rsidR="00095005" w:rsidRPr="00304CBC" w14:paraId="7B472083" w14:textId="77777777" w:rsidTr="00757F0D">
        <w:trPr>
          <w:cantSplit/>
          <w:trHeight w:val="551"/>
          <w:jc w:val="center"/>
        </w:trPr>
        <w:tc>
          <w:tcPr>
            <w:tcW w:w="4889" w:type="dxa"/>
            <w:vAlign w:val="center"/>
          </w:tcPr>
          <w:p w14:paraId="6FF6F5E3" w14:textId="77777777" w:rsidR="00095005" w:rsidRPr="00304CBC" w:rsidRDefault="00095005" w:rsidP="00757F0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Datum:</w:t>
            </w:r>
          </w:p>
        </w:tc>
        <w:tc>
          <w:tcPr>
            <w:tcW w:w="4899" w:type="dxa"/>
            <w:vAlign w:val="center"/>
          </w:tcPr>
          <w:p w14:paraId="7043FCD3" w14:textId="77777777" w:rsidR="00095005" w:rsidRPr="00304CBC" w:rsidRDefault="00095005" w:rsidP="00757F0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Podpis:</w:t>
            </w:r>
          </w:p>
        </w:tc>
      </w:tr>
    </w:tbl>
    <w:p w14:paraId="72B73726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79CBACDB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15B337BC" w14:textId="77777777" w:rsidR="00095005" w:rsidRPr="00304CBC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4E2A3BFC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0F78DB2D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1BAECCA2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73728FAF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305ACE99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791F3461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778F4E48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5939D6B7" w14:textId="77777777" w:rsidR="00095005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</w:p>
    <w:p w14:paraId="176DE99C" w14:textId="61D5A9F2" w:rsidR="00095005" w:rsidRPr="00095005" w:rsidRDefault="00095005" w:rsidP="00095005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095005">
        <w:rPr>
          <w:rFonts w:asciiTheme="minorHAnsi" w:hAnsiTheme="minorHAnsi" w:cs="Arial"/>
          <w:b/>
        </w:rPr>
        <w:t>Příloha:</w:t>
      </w:r>
    </w:p>
    <w:p w14:paraId="6EA7D5FE" w14:textId="77777777" w:rsidR="00095005" w:rsidRPr="00CC25F8" w:rsidRDefault="00095005" w:rsidP="00095005">
      <w:pPr>
        <w:spacing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V případě právnických subjektů musí být součástí žádosti dokument, ze kterého bude zřejmé, kdo je oprávněn organizaci zastupovat (výpis z OR, stanovy atp.).</w:t>
      </w:r>
    </w:p>
    <w:p w14:paraId="43F57F6D" w14:textId="62EBAD25" w:rsidR="008625B1" w:rsidRPr="00DA339D" w:rsidRDefault="008625B1" w:rsidP="000950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625B1" w:rsidRPr="00DA339D" w:rsidSect="00093F69">
      <w:headerReference w:type="default" r:id="rId8"/>
      <w:footerReference w:type="default" r:id="rId9"/>
      <w:pgSz w:w="11906" w:h="16838"/>
      <w:pgMar w:top="1843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CAFF" w14:textId="77777777" w:rsidR="00586325" w:rsidRDefault="00586325" w:rsidP="003E2288">
      <w:pPr>
        <w:spacing w:after="0" w:line="240" w:lineRule="auto"/>
      </w:pPr>
      <w:r>
        <w:separator/>
      </w:r>
    </w:p>
  </w:endnote>
  <w:endnote w:type="continuationSeparator" w:id="0">
    <w:p w14:paraId="26D0E78B" w14:textId="77777777" w:rsidR="00586325" w:rsidRDefault="00586325" w:rsidP="003E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C2E9" w14:textId="14FDABC9" w:rsidR="00095005" w:rsidRDefault="00095005">
    <w:pPr>
      <w:pStyle w:val="Zpat"/>
    </w:pPr>
  </w:p>
  <w:p w14:paraId="683A869D" w14:textId="77777777" w:rsidR="00095005" w:rsidRDefault="00095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F645" w14:textId="77777777" w:rsidR="00586325" w:rsidRDefault="00586325" w:rsidP="003E2288">
      <w:pPr>
        <w:spacing w:after="0" w:line="240" w:lineRule="auto"/>
      </w:pPr>
      <w:r>
        <w:separator/>
      </w:r>
    </w:p>
  </w:footnote>
  <w:footnote w:type="continuationSeparator" w:id="0">
    <w:p w14:paraId="57F428D9" w14:textId="77777777" w:rsidR="00586325" w:rsidRDefault="00586325" w:rsidP="003E2288">
      <w:pPr>
        <w:spacing w:after="0" w:line="240" w:lineRule="auto"/>
      </w:pPr>
      <w:r>
        <w:continuationSeparator/>
      </w:r>
    </w:p>
  </w:footnote>
  <w:footnote w:id="1">
    <w:p w14:paraId="37C966B0" w14:textId="77777777" w:rsidR="00095005" w:rsidRPr="00B92BC5" w:rsidRDefault="00095005" w:rsidP="00095005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Žádost zpracujte elektronicky v maximálním rozsahu pět stránek formátu A4.</w:t>
      </w:r>
    </w:p>
  </w:footnote>
  <w:footnote w:id="2">
    <w:p w14:paraId="447539B1" w14:textId="77777777" w:rsidR="00095005" w:rsidRPr="00B92BC5" w:rsidRDefault="00095005" w:rsidP="00095005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  <w:footnote w:id="3">
    <w:p w14:paraId="60330747" w14:textId="77777777" w:rsidR="00095005" w:rsidRPr="00B92BC5" w:rsidRDefault="00095005" w:rsidP="00095005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Výsledky projektu budou prospěšné např. obyvatelům obce, města, profesní skupině atd.</w:t>
      </w:r>
    </w:p>
  </w:footnote>
  <w:footnote w:id="4">
    <w:p w14:paraId="20AB0FAD" w14:textId="77777777" w:rsidR="00095005" w:rsidRPr="00B92BC5" w:rsidRDefault="00095005" w:rsidP="00095005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  <w:footnote w:id="5">
    <w:p w14:paraId="5D85345E" w14:textId="77777777" w:rsidR="00095005" w:rsidRPr="00B92BC5" w:rsidRDefault="00095005" w:rsidP="00095005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FFD7" w14:textId="6CC44D38" w:rsidR="00127CD5" w:rsidRDefault="007C168C" w:rsidP="007527EA">
    <w:pPr>
      <w:pStyle w:val="Zhlav"/>
      <w:tabs>
        <w:tab w:val="clear" w:pos="4536"/>
        <w:tab w:val="clear" w:pos="9072"/>
        <w:tab w:val="left" w:pos="1564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409D23A" wp14:editId="443968E3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93965" cy="10737215"/>
          <wp:effectExtent l="0" t="0" r="6985" b="6985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Aktualni projekty\Nadace proti korupci\Manual NFPK\Logo formaty\Logo NFPK\Vizitky, hlavicky\Hlavičkový papír 2017\Hlavickovy_papir_word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3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EA">
      <w:tab/>
    </w:r>
  </w:p>
  <w:p w14:paraId="6E78C5F3" w14:textId="77777777" w:rsidR="00127CD5" w:rsidRDefault="00127C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56A"/>
    <w:multiLevelType w:val="hybridMultilevel"/>
    <w:tmpl w:val="17EC3C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E4D"/>
    <w:multiLevelType w:val="multilevel"/>
    <w:tmpl w:val="3974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C1F03C2"/>
    <w:multiLevelType w:val="multilevel"/>
    <w:tmpl w:val="A8289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5"/>
    <w:rsid w:val="000042B6"/>
    <w:rsid w:val="00045350"/>
    <w:rsid w:val="00046511"/>
    <w:rsid w:val="000747E8"/>
    <w:rsid w:val="00093F69"/>
    <w:rsid w:val="00095005"/>
    <w:rsid w:val="0009594A"/>
    <w:rsid w:val="000D5E18"/>
    <w:rsid w:val="000E50FB"/>
    <w:rsid w:val="00100068"/>
    <w:rsid w:val="00103ADD"/>
    <w:rsid w:val="00106DC7"/>
    <w:rsid w:val="00112E15"/>
    <w:rsid w:val="00127CD5"/>
    <w:rsid w:val="00140F70"/>
    <w:rsid w:val="00167946"/>
    <w:rsid w:val="00184B16"/>
    <w:rsid w:val="00192732"/>
    <w:rsid w:val="001E0BAF"/>
    <w:rsid w:val="0022492B"/>
    <w:rsid w:val="002477CA"/>
    <w:rsid w:val="00293078"/>
    <w:rsid w:val="002D2F7F"/>
    <w:rsid w:val="00327257"/>
    <w:rsid w:val="003C1012"/>
    <w:rsid w:val="003E2288"/>
    <w:rsid w:val="003E7F28"/>
    <w:rsid w:val="003F7ABC"/>
    <w:rsid w:val="00422B87"/>
    <w:rsid w:val="00493E4E"/>
    <w:rsid w:val="00543A43"/>
    <w:rsid w:val="0056736A"/>
    <w:rsid w:val="00586325"/>
    <w:rsid w:val="00586FCB"/>
    <w:rsid w:val="005A2239"/>
    <w:rsid w:val="005D4E31"/>
    <w:rsid w:val="00747F73"/>
    <w:rsid w:val="007527EA"/>
    <w:rsid w:val="00773624"/>
    <w:rsid w:val="007C168C"/>
    <w:rsid w:val="007F48B4"/>
    <w:rsid w:val="00842DA1"/>
    <w:rsid w:val="008625B1"/>
    <w:rsid w:val="00870BE7"/>
    <w:rsid w:val="00875E7C"/>
    <w:rsid w:val="00883C79"/>
    <w:rsid w:val="00891DC6"/>
    <w:rsid w:val="00964243"/>
    <w:rsid w:val="009840AE"/>
    <w:rsid w:val="009C6736"/>
    <w:rsid w:val="009D7231"/>
    <w:rsid w:val="00A071A1"/>
    <w:rsid w:val="00A21414"/>
    <w:rsid w:val="00A27BF8"/>
    <w:rsid w:val="00A40A83"/>
    <w:rsid w:val="00A77D58"/>
    <w:rsid w:val="00A863EF"/>
    <w:rsid w:val="00AA75EA"/>
    <w:rsid w:val="00B35555"/>
    <w:rsid w:val="00B51B91"/>
    <w:rsid w:val="00B635E7"/>
    <w:rsid w:val="00B859E0"/>
    <w:rsid w:val="00BF1744"/>
    <w:rsid w:val="00BF4360"/>
    <w:rsid w:val="00C200A8"/>
    <w:rsid w:val="00C26F21"/>
    <w:rsid w:val="00CA067E"/>
    <w:rsid w:val="00CB73C2"/>
    <w:rsid w:val="00D54146"/>
    <w:rsid w:val="00DA339D"/>
    <w:rsid w:val="00DD666B"/>
    <w:rsid w:val="00E43F88"/>
    <w:rsid w:val="00E7409E"/>
    <w:rsid w:val="00E91976"/>
    <w:rsid w:val="00E96743"/>
    <w:rsid w:val="00E97D8C"/>
    <w:rsid w:val="00EB5B71"/>
    <w:rsid w:val="00EE5557"/>
    <w:rsid w:val="00EF629D"/>
    <w:rsid w:val="00EF7CAB"/>
    <w:rsid w:val="00F03AFC"/>
    <w:rsid w:val="00F06702"/>
    <w:rsid w:val="00F33458"/>
    <w:rsid w:val="00F373FE"/>
    <w:rsid w:val="00F80C8D"/>
    <w:rsid w:val="00F81FB3"/>
    <w:rsid w:val="00F8666B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28E76"/>
  <w15:docId w15:val="{ACAAD7C6-FCC2-49CC-A102-3673B37F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C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288"/>
  </w:style>
  <w:style w:type="paragraph" w:styleId="Zpat">
    <w:name w:val="footer"/>
    <w:basedOn w:val="Normln"/>
    <w:link w:val="ZpatChar"/>
    <w:uiPriority w:val="99"/>
    <w:unhideWhenUsed/>
    <w:rsid w:val="003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288"/>
  </w:style>
  <w:style w:type="paragraph" w:styleId="Normlnweb">
    <w:name w:val="Normal (Web)"/>
    <w:basedOn w:val="Normln"/>
    <w:uiPriority w:val="99"/>
    <w:unhideWhenUsed/>
    <w:rsid w:val="00747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47F73"/>
    <w:rPr>
      <w:b/>
      <w:bCs/>
    </w:rPr>
  </w:style>
  <w:style w:type="character" w:styleId="Odkaznakoment">
    <w:name w:val="annotation reference"/>
    <w:uiPriority w:val="99"/>
    <w:semiHidden/>
    <w:unhideWhenUsed/>
    <w:rsid w:val="00747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7F73"/>
    <w:rPr>
      <w:lang w:eastAsia="en-US"/>
    </w:rPr>
  </w:style>
  <w:style w:type="character" w:styleId="Hypertextovodkaz">
    <w:name w:val="Hyperlink"/>
    <w:uiPriority w:val="99"/>
    <w:unhideWhenUsed/>
    <w:rsid w:val="00C26F2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D666B"/>
    <w:rPr>
      <w:i/>
      <w:iCs/>
    </w:rPr>
  </w:style>
  <w:style w:type="paragraph" w:styleId="Odstavecseseznamem">
    <w:name w:val="List Paragraph"/>
    <w:basedOn w:val="Normln"/>
    <w:uiPriority w:val="34"/>
    <w:qFormat/>
    <w:rsid w:val="0022492B"/>
    <w:pPr>
      <w:spacing w:after="0" w:line="240" w:lineRule="auto"/>
      <w:ind w:left="720"/>
    </w:pPr>
    <w:rPr>
      <w:rFonts w:eastAsiaTheme="minorHAnsi" w:cs="Calibri"/>
      <w:lang w:eastAsia="cs-CZ"/>
    </w:rPr>
  </w:style>
  <w:style w:type="table" w:styleId="Mkatabulky">
    <w:name w:val="Table Grid"/>
    <w:basedOn w:val="Normlntabulka"/>
    <w:uiPriority w:val="59"/>
    <w:rsid w:val="0009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0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00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5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al\Downloads\Hl_pap_NFP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F84C-AECF-4559-9B79-80EC91FA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Hl_pap_NFPK</Template>
  <TotalTime>1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Pešková</dc:creator>
  <cp:lastModifiedBy>Barbora Cinádrová</cp:lastModifiedBy>
  <cp:revision>2</cp:revision>
  <cp:lastPrinted>2020-01-24T12:02:00Z</cp:lastPrinted>
  <dcterms:created xsi:type="dcterms:W3CDTF">2020-11-30T11:49:00Z</dcterms:created>
  <dcterms:modified xsi:type="dcterms:W3CDTF">2020-11-30T11:49:00Z</dcterms:modified>
</cp:coreProperties>
</file>